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E8" w:rsidRDefault="00A247E8" w:rsidP="004C1110">
      <w:pPr>
        <w:rPr>
          <w:b/>
          <w:color w:val="0070C0"/>
        </w:rPr>
      </w:pPr>
    </w:p>
    <w:p w:rsidR="00A247E8" w:rsidRDefault="00A247E8" w:rsidP="004C1110">
      <w:pPr>
        <w:rPr>
          <w:b/>
          <w:color w:val="0070C0"/>
        </w:rPr>
      </w:pPr>
    </w:p>
    <w:p w:rsidR="004D4648" w:rsidRPr="00EC2333" w:rsidRDefault="006547E3" w:rsidP="00EC2333">
      <w:pPr>
        <w:rPr>
          <w:color w:val="FF0000"/>
          <w:sz w:val="20"/>
          <w:szCs w:val="20"/>
        </w:rPr>
      </w:pPr>
      <w:r w:rsidRPr="004F0491">
        <w:rPr>
          <w:b/>
          <w:color w:val="2D72B2"/>
        </w:rPr>
        <w:t>Kontakt:</w:t>
      </w:r>
      <w:r w:rsidRPr="004F0491">
        <w:rPr>
          <w:b/>
          <w:color w:val="2D72B2"/>
        </w:rPr>
        <w:br/>
      </w:r>
      <w:r w:rsidR="00EC2333" w:rsidRPr="00EC2333">
        <w:rPr>
          <w:color w:val="FF0000"/>
          <w:sz w:val="20"/>
          <w:szCs w:val="20"/>
        </w:rPr>
        <w:t>1. El</w:t>
      </w:r>
      <w:r w:rsidR="004F5D5D">
        <w:rPr>
          <w:color w:val="FF0000"/>
          <w:sz w:val="20"/>
          <w:szCs w:val="20"/>
        </w:rPr>
        <w:t xml:space="preserve">ternvertreter, Vorname, Name, </w:t>
      </w:r>
      <w:r w:rsidR="00EC2333" w:rsidRPr="00EC2333">
        <w:rPr>
          <w:color w:val="FF0000"/>
          <w:sz w:val="20"/>
          <w:szCs w:val="20"/>
        </w:rPr>
        <w:t>Telefon, Email</w:t>
      </w:r>
      <w:r w:rsidR="0099686F">
        <w:rPr>
          <w:color w:val="FF0000"/>
          <w:sz w:val="20"/>
          <w:szCs w:val="20"/>
        </w:rPr>
        <w:tab/>
      </w:r>
      <w:r w:rsidR="0099686F">
        <w:rPr>
          <w:color w:val="FF0000"/>
          <w:sz w:val="20"/>
          <w:szCs w:val="20"/>
        </w:rPr>
        <w:tab/>
      </w:r>
      <w:r w:rsidR="0099686F">
        <w:rPr>
          <w:color w:val="FF0000"/>
          <w:sz w:val="20"/>
          <w:szCs w:val="20"/>
        </w:rPr>
        <w:tab/>
      </w:r>
      <w:r w:rsidR="0099686F">
        <w:rPr>
          <w:color w:val="FF0000"/>
          <w:sz w:val="20"/>
          <w:szCs w:val="20"/>
        </w:rPr>
        <w:tab/>
      </w:r>
      <w:r w:rsidR="0099686F">
        <w:rPr>
          <w:color w:val="FF0000"/>
          <w:sz w:val="20"/>
          <w:szCs w:val="20"/>
        </w:rPr>
        <w:tab/>
      </w:r>
      <w:r w:rsidR="0099686F">
        <w:rPr>
          <w:color w:val="FF0000"/>
          <w:sz w:val="20"/>
          <w:szCs w:val="20"/>
        </w:rPr>
        <w:tab/>
      </w:r>
      <w:r w:rsidR="00705688" w:rsidRPr="00705688">
        <w:rPr>
          <w:sz w:val="20"/>
        </w:rPr>
        <w:t>11.03.2019</w:t>
      </w:r>
    </w:p>
    <w:p w:rsidR="00EC2333" w:rsidRPr="00EC2333" w:rsidRDefault="00EC2333" w:rsidP="00EC2333">
      <w:pPr>
        <w:rPr>
          <w:color w:val="FF0000"/>
          <w:sz w:val="20"/>
          <w:szCs w:val="20"/>
        </w:rPr>
      </w:pPr>
      <w:r w:rsidRPr="00EC2333">
        <w:rPr>
          <w:color w:val="FF0000"/>
          <w:sz w:val="20"/>
          <w:szCs w:val="20"/>
        </w:rPr>
        <w:t>2. Elternvertreter,  Vorname, Name, Telefon, Email</w:t>
      </w:r>
    </w:p>
    <w:p w:rsidR="006547E3" w:rsidRPr="00C5709D" w:rsidRDefault="006547E3" w:rsidP="004C1110">
      <w:pPr>
        <w:rPr>
          <w:b/>
          <w:color w:val="0070C0"/>
        </w:rPr>
      </w:pPr>
    </w:p>
    <w:p w:rsidR="006547E3" w:rsidRPr="00C5709D" w:rsidRDefault="006547E3" w:rsidP="004C1110">
      <w:pPr>
        <w:rPr>
          <w:b/>
          <w:color w:val="0070C0"/>
        </w:rPr>
      </w:pPr>
    </w:p>
    <w:p w:rsidR="006547E3" w:rsidRPr="00C5709D" w:rsidRDefault="006547E3" w:rsidP="004C1110">
      <w:pPr>
        <w:rPr>
          <w:b/>
          <w:sz w:val="36"/>
          <w:szCs w:val="36"/>
        </w:rPr>
      </w:pPr>
      <w:r w:rsidRPr="00C5709D">
        <w:rPr>
          <w:b/>
          <w:sz w:val="36"/>
          <w:szCs w:val="36"/>
        </w:rPr>
        <w:t>Einladung zur Klassenpflegschaftssitzung</w:t>
      </w:r>
      <w:r w:rsidR="00A60922">
        <w:rPr>
          <w:b/>
          <w:sz w:val="36"/>
          <w:szCs w:val="36"/>
        </w:rPr>
        <w:t xml:space="preserve"> 20</w:t>
      </w:r>
      <w:r w:rsidR="00EC2333" w:rsidRPr="00EC2333">
        <w:rPr>
          <w:b/>
          <w:color w:val="FF0000"/>
          <w:sz w:val="36"/>
          <w:szCs w:val="36"/>
        </w:rPr>
        <w:t>xx</w:t>
      </w:r>
      <w:r w:rsidR="00A60922">
        <w:rPr>
          <w:b/>
          <w:sz w:val="36"/>
          <w:szCs w:val="36"/>
        </w:rPr>
        <w:t>/20</w:t>
      </w:r>
      <w:r w:rsidR="00EC2333" w:rsidRPr="00EC2333">
        <w:rPr>
          <w:b/>
          <w:color w:val="FF0000"/>
          <w:sz w:val="36"/>
          <w:szCs w:val="36"/>
        </w:rPr>
        <w:t>xx</w:t>
      </w:r>
    </w:p>
    <w:p w:rsidR="00A60922" w:rsidRDefault="00A60922"/>
    <w:p w:rsidR="00030ECB" w:rsidRPr="006744C7" w:rsidRDefault="006547E3">
      <w:r w:rsidRPr="006744C7">
        <w:tab/>
      </w:r>
      <w:r w:rsidRPr="006744C7">
        <w:tab/>
      </w:r>
      <w:r w:rsidRPr="006744C7">
        <w:tab/>
      </w:r>
      <w:r w:rsidRPr="006744C7">
        <w:tab/>
      </w:r>
      <w:r w:rsidRPr="006744C7">
        <w:tab/>
      </w:r>
      <w:r w:rsidRPr="006744C7">
        <w:tab/>
      </w:r>
      <w:r w:rsidRPr="006744C7">
        <w:tab/>
      </w:r>
      <w:r w:rsidRPr="006744C7">
        <w:tab/>
      </w:r>
      <w:r w:rsidRPr="006744C7">
        <w:tab/>
      </w:r>
      <w:r w:rsidRPr="006744C7">
        <w:tab/>
      </w:r>
      <w:r w:rsidR="002F34FC" w:rsidRPr="006744C7">
        <w:tab/>
      </w:r>
      <w:r w:rsidRPr="006744C7">
        <w:tab/>
      </w:r>
    </w:p>
    <w:p w:rsidR="00A60922" w:rsidRPr="006744C7" w:rsidRDefault="00A60922"/>
    <w:p w:rsidR="006547E3" w:rsidRPr="00427F61" w:rsidRDefault="006547E3">
      <w:pPr>
        <w:rPr>
          <w:b/>
        </w:rPr>
      </w:pPr>
      <w:r w:rsidRPr="00427F61">
        <w:rPr>
          <w:b/>
        </w:rPr>
        <w:t xml:space="preserve">Liebe Eltern </w:t>
      </w:r>
      <w:r w:rsidR="00E2423B">
        <w:rPr>
          <w:b/>
        </w:rPr>
        <w:t xml:space="preserve">und Erziehungsberechtigte </w:t>
      </w:r>
      <w:r w:rsidRPr="00427F61">
        <w:rPr>
          <w:b/>
        </w:rPr>
        <w:t xml:space="preserve">der Klasse </w:t>
      </w:r>
      <w:r w:rsidR="00EC2333" w:rsidRPr="00EC2333">
        <w:rPr>
          <w:b/>
          <w:color w:val="FF0000"/>
        </w:rPr>
        <w:t>xx</w:t>
      </w:r>
      <w:r w:rsidRPr="00427F61">
        <w:rPr>
          <w:b/>
        </w:rPr>
        <w:t>,</w:t>
      </w:r>
    </w:p>
    <w:p w:rsidR="006547E3" w:rsidRPr="006744C7" w:rsidRDefault="006547E3"/>
    <w:p w:rsidR="006547E3" w:rsidRPr="006744C7" w:rsidRDefault="006547E3">
      <w:r w:rsidRPr="006744C7">
        <w:t>gemeinsam mit de</w:t>
      </w:r>
      <w:r w:rsidR="004F0491">
        <w:t>r Klassenlehrer</w:t>
      </w:r>
      <w:r w:rsidR="00EC2333">
        <w:t>/</w:t>
      </w:r>
      <w:r w:rsidR="004F0491">
        <w:t xml:space="preserve">in </w:t>
      </w:r>
      <w:r w:rsidR="00EC2333" w:rsidRPr="00EC2333">
        <w:rPr>
          <w:color w:val="FF0000"/>
        </w:rPr>
        <w:t xml:space="preserve">Frau/Herrn </w:t>
      </w:r>
      <w:r w:rsidRPr="006744C7">
        <w:t xml:space="preserve">laden wir </w:t>
      </w:r>
      <w:r w:rsidR="00A60922">
        <w:t xml:space="preserve">Sie </w:t>
      </w:r>
      <w:r w:rsidRPr="006744C7">
        <w:t xml:space="preserve">herzlich zur </w:t>
      </w:r>
      <w:r w:rsidR="00EC2333" w:rsidRPr="00EC2333">
        <w:rPr>
          <w:color w:val="FF0000"/>
        </w:rPr>
        <w:t>ersten/</w:t>
      </w:r>
      <w:r w:rsidRPr="00EC2333">
        <w:rPr>
          <w:color w:val="FF0000"/>
        </w:rPr>
        <w:t>zweiten</w:t>
      </w:r>
      <w:r w:rsidRPr="006744C7">
        <w:t xml:space="preserve"> Sitzung der </w:t>
      </w:r>
      <w:r w:rsidR="009E1C49">
        <w:t>K</w:t>
      </w:r>
      <w:r w:rsidRPr="006744C7">
        <w:t>lassenpflegschaft in diesem Schuljahr ein.</w:t>
      </w:r>
    </w:p>
    <w:p w:rsidR="006547E3" w:rsidRPr="006744C7" w:rsidRDefault="006547E3"/>
    <w:p w:rsidR="006547E3" w:rsidRPr="00A60922" w:rsidRDefault="006547E3" w:rsidP="009E1C49">
      <w:pPr>
        <w:rPr>
          <w:sz w:val="24"/>
        </w:rPr>
      </w:pPr>
      <w:r w:rsidRPr="00A60922">
        <w:rPr>
          <w:b/>
          <w:sz w:val="24"/>
        </w:rPr>
        <w:t>Wann?</w:t>
      </w:r>
      <w:r w:rsidRPr="00A60922">
        <w:rPr>
          <w:b/>
          <w:sz w:val="24"/>
        </w:rPr>
        <w:tab/>
      </w:r>
      <w:r w:rsidRPr="00A60922">
        <w:rPr>
          <w:sz w:val="24"/>
        </w:rPr>
        <w:tab/>
      </w:r>
      <w:r w:rsidRPr="00A60922">
        <w:rPr>
          <w:sz w:val="24"/>
        </w:rPr>
        <w:tab/>
      </w:r>
      <w:r w:rsidR="00EC2333" w:rsidRPr="00EC2333">
        <w:rPr>
          <w:b/>
          <w:color w:val="FF0000"/>
          <w:sz w:val="24"/>
        </w:rPr>
        <w:t>Wochentag</w:t>
      </w:r>
      <w:r w:rsidRPr="00A60922">
        <w:rPr>
          <w:b/>
          <w:sz w:val="24"/>
        </w:rPr>
        <w:t xml:space="preserve">, den </w:t>
      </w:r>
      <w:r w:rsidR="00EC2333" w:rsidRPr="00EC2333">
        <w:rPr>
          <w:b/>
          <w:color w:val="FF0000"/>
          <w:sz w:val="24"/>
        </w:rPr>
        <w:t>xx</w:t>
      </w:r>
      <w:r w:rsidR="004F0491" w:rsidRPr="00EC2333">
        <w:rPr>
          <w:b/>
          <w:color w:val="FF0000"/>
          <w:sz w:val="24"/>
        </w:rPr>
        <w:t xml:space="preserve">. </w:t>
      </w:r>
      <w:r w:rsidR="00EC2333" w:rsidRPr="00EC2333">
        <w:rPr>
          <w:b/>
          <w:color w:val="FF0000"/>
          <w:sz w:val="24"/>
        </w:rPr>
        <w:t>Monat XXXX</w:t>
      </w:r>
      <w:r w:rsidR="004F0491" w:rsidRPr="00EC2333">
        <w:rPr>
          <w:b/>
          <w:color w:val="FF0000"/>
          <w:sz w:val="24"/>
        </w:rPr>
        <w:t xml:space="preserve"> </w:t>
      </w:r>
      <w:r w:rsidR="009E1C49" w:rsidRPr="00A60922">
        <w:rPr>
          <w:b/>
          <w:sz w:val="24"/>
        </w:rPr>
        <w:t xml:space="preserve">um </w:t>
      </w:r>
      <w:r w:rsidR="00EC2333" w:rsidRPr="00EC2333">
        <w:rPr>
          <w:b/>
          <w:color w:val="FF0000"/>
          <w:sz w:val="24"/>
        </w:rPr>
        <w:t>XX.XX</w:t>
      </w:r>
      <w:r w:rsidR="004F0491" w:rsidRPr="00A60922">
        <w:rPr>
          <w:b/>
          <w:sz w:val="24"/>
        </w:rPr>
        <w:t xml:space="preserve"> </w:t>
      </w:r>
      <w:r w:rsidRPr="00A60922">
        <w:rPr>
          <w:b/>
          <w:sz w:val="24"/>
        </w:rPr>
        <w:t>Uhr</w:t>
      </w:r>
    </w:p>
    <w:p w:rsidR="006547E3" w:rsidRPr="00A60922" w:rsidRDefault="006547E3">
      <w:pPr>
        <w:rPr>
          <w:b/>
          <w:sz w:val="24"/>
        </w:rPr>
      </w:pPr>
      <w:r w:rsidRPr="00A60922">
        <w:rPr>
          <w:b/>
          <w:sz w:val="24"/>
        </w:rPr>
        <w:t>Wo?</w:t>
      </w:r>
      <w:r w:rsidRPr="00A60922">
        <w:rPr>
          <w:sz w:val="24"/>
        </w:rPr>
        <w:tab/>
      </w:r>
      <w:r w:rsidRPr="00A60922">
        <w:rPr>
          <w:sz w:val="24"/>
        </w:rPr>
        <w:tab/>
      </w:r>
      <w:r w:rsidRPr="00A60922">
        <w:rPr>
          <w:sz w:val="24"/>
        </w:rPr>
        <w:tab/>
      </w:r>
      <w:r w:rsidR="004F0491" w:rsidRPr="00A60922">
        <w:rPr>
          <w:b/>
          <w:sz w:val="24"/>
        </w:rPr>
        <w:t>Ferdinand-Steinbeis Realschule</w:t>
      </w:r>
      <w:r w:rsidRPr="00A60922">
        <w:rPr>
          <w:b/>
          <w:sz w:val="24"/>
        </w:rPr>
        <w:t>,</w:t>
      </w:r>
    </w:p>
    <w:p w:rsidR="006547E3" w:rsidRPr="00A60922" w:rsidRDefault="006547E3">
      <w:pPr>
        <w:rPr>
          <w:b/>
          <w:sz w:val="24"/>
        </w:rPr>
      </w:pPr>
      <w:r w:rsidRPr="00A60922">
        <w:rPr>
          <w:b/>
          <w:sz w:val="24"/>
        </w:rPr>
        <w:tab/>
      </w:r>
      <w:r w:rsidRPr="00A60922">
        <w:rPr>
          <w:b/>
          <w:sz w:val="24"/>
        </w:rPr>
        <w:tab/>
      </w:r>
      <w:r w:rsidRPr="00A60922">
        <w:rPr>
          <w:b/>
          <w:sz w:val="24"/>
        </w:rPr>
        <w:tab/>
      </w:r>
      <w:r w:rsidR="003D1980">
        <w:rPr>
          <w:b/>
          <w:sz w:val="24"/>
        </w:rPr>
        <w:t>im Klassenzimmer der Kinder (ggf. Aushang beachten)</w:t>
      </w:r>
    </w:p>
    <w:p w:rsidR="006547E3" w:rsidRPr="006744C7" w:rsidRDefault="006547E3"/>
    <w:p w:rsidR="006547E3" w:rsidRPr="006744C7" w:rsidRDefault="006547E3">
      <w:r w:rsidRPr="006744C7">
        <w:t xml:space="preserve">Tagesordnung: </w:t>
      </w:r>
    </w:p>
    <w:p w:rsidR="00EC2333" w:rsidRDefault="00EC2333" w:rsidP="00EC2333">
      <w:pPr>
        <w:pStyle w:val="Listenabsatz"/>
        <w:ind w:left="1428"/>
      </w:pPr>
    </w:p>
    <w:p w:rsidR="00EC2333" w:rsidRPr="00731FA5" w:rsidRDefault="00EC2333" w:rsidP="00EC2333">
      <w:pPr>
        <w:pStyle w:val="Listenabsatz"/>
        <w:numPr>
          <w:ilvl w:val="0"/>
          <w:numId w:val="11"/>
        </w:numPr>
        <w:rPr>
          <w:color w:val="FF0000"/>
        </w:rPr>
      </w:pPr>
      <w:r w:rsidRPr="00731FA5">
        <w:rPr>
          <w:color w:val="FF0000"/>
        </w:rPr>
        <w:t>X</w:t>
      </w:r>
    </w:p>
    <w:p w:rsidR="00EC2333" w:rsidRPr="00731FA5" w:rsidRDefault="00EC2333" w:rsidP="00EC2333">
      <w:pPr>
        <w:pStyle w:val="Listenabsatz"/>
        <w:numPr>
          <w:ilvl w:val="0"/>
          <w:numId w:val="11"/>
        </w:numPr>
        <w:rPr>
          <w:color w:val="FF0000"/>
        </w:rPr>
      </w:pPr>
      <w:bookmarkStart w:id="0" w:name="_GoBack"/>
      <w:bookmarkEnd w:id="0"/>
      <w:r w:rsidRPr="00731FA5">
        <w:rPr>
          <w:color w:val="FF0000"/>
        </w:rPr>
        <w:t>X</w:t>
      </w:r>
    </w:p>
    <w:p w:rsidR="00EC2333" w:rsidRPr="00731FA5" w:rsidRDefault="00EC2333" w:rsidP="00EC2333">
      <w:pPr>
        <w:pStyle w:val="Listenabsatz"/>
        <w:numPr>
          <w:ilvl w:val="0"/>
          <w:numId w:val="11"/>
        </w:numPr>
        <w:rPr>
          <w:color w:val="FF0000"/>
        </w:rPr>
      </w:pPr>
      <w:r w:rsidRPr="00731FA5">
        <w:rPr>
          <w:color w:val="FF0000"/>
        </w:rPr>
        <w:t>X</w:t>
      </w:r>
    </w:p>
    <w:p w:rsidR="00EC2333" w:rsidRPr="00731FA5" w:rsidRDefault="00EC2333" w:rsidP="00EC2333">
      <w:pPr>
        <w:pStyle w:val="Listenabsatz"/>
        <w:numPr>
          <w:ilvl w:val="0"/>
          <w:numId w:val="11"/>
        </w:numPr>
        <w:rPr>
          <w:color w:val="FF0000"/>
        </w:rPr>
      </w:pPr>
      <w:r w:rsidRPr="00731FA5">
        <w:rPr>
          <w:color w:val="FF0000"/>
        </w:rPr>
        <w:t>X</w:t>
      </w:r>
    </w:p>
    <w:p w:rsidR="00EC2333" w:rsidRPr="00731FA5" w:rsidRDefault="00EC2333" w:rsidP="00EC2333">
      <w:pPr>
        <w:pStyle w:val="Listenabsatz"/>
        <w:numPr>
          <w:ilvl w:val="0"/>
          <w:numId w:val="11"/>
        </w:numPr>
        <w:rPr>
          <w:color w:val="FF0000"/>
        </w:rPr>
      </w:pPr>
      <w:r w:rsidRPr="00731FA5">
        <w:rPr>
          <w:color w:val="FF0000"/>
        </w:rPr>
        <w:t>X</w:t>
      </w:r>
    </w:p>
    <w:p w:rsidR="00EC2333" w:rsidRPr="006744C7" w:rsidRDefault="00A60922" w:rsidP="00A60922">
      <w:pPr>
        <w:ind w:left="708"/>
      </w:pPr>
      <w:r>
        <w:t xml:space="preserve">       </w:t>
      </w:r>
    </w:p>
    <w:p w:rsidR="003321D1" w:rsidRPr="006744C7" w:rsidRDefault="003321D1" w:rsidP="003321D1">
      <w:r w:rsidRPr="006744C7">
        <w:t xml:space="preserve">Wir freuen uns </w:t>
      </w:r>
      <w:r w:rsidR="00C5709D" w:rsidRPr="006744C7">
        <w:t>auf Ihr Kommen</w:t>
      </w:r>
      <w:r w:rsidRPr="006744C7">
        <w:t>!</w:t>
      </w:r>
    </w:p>
    <w:p w:rsidR="003321D1" w:rsidRDefault="003321D1" w:rsidP="003321D1"/>
    <w:p w:rsidR="001D24A5" w:rsidRPr="006744C7" w:rsidRDefault="001D24A5" w:rsidP="003321D1"/>
    <w:p w:rsidR="003321D1" w:rsidRPr="006744C7" w:rsidRDefault="00C5709D" w:rsidP="003321D1">
      <w:r w:rsidRPr="006744C7">
        <w:t>Freundliche Grüße</w:t>
      </w:r>
    </w:p>
    <w:p w:rsidR="003321D1" w:rsidRPr="006744C7" w:rsidRDefault="003321D1" w:rsidP="003321D1"/>
    <w:p w:rsidR="003321D1" w:rsidRPr="006744C7" w:rsidRDefault="00EC2333" w:rsidP="003321D1">
      <w:r w:rsidRPr="00EC2333">
        <w:rPr>
          <w:color w:val="FF0000"/>
        </w:rPr>
        <w:t>Vorname Name</w:t>
      </w:r>
      <w:r w:rsidR="004F5DDE" w:rsidRPr="006744C7">
        <w:t>, 1. Elternvertreter</w:t>
      </w:r>
      <w:r w:rsidR="004F5D5D">
        <w:t>/In</w:t>
      </w:r>
      <w:r w:rsidR="004F5DDE" w:rsidRPr="006744C7">
        <w:t xml:space="preserve">                                                  </w:t>
      </w:r>
      <w:r w:rsidRPr="00EC2333">
        <w:rPr>
          <w:color w:val="FF0000"/>
        </w:rPr>
        <w:t>Vorname Name</w:t>
      </w:r>
      <w:r w:rsidR="004F5DDE" w:rsidRPr="006744C7">
        <w:t>, 2. Elternvertreter</w:t>
      </w:r>
      <w:r w:rsidR="004F5D5D">
        <w:t>/I</w:t>
      </w:r>
      <w:r w:rsidR="00A60922">
        <w:t>n</w:t>
      </w:r>
    </w:p>
    <w:p w:rsidR="00A60922" w:rsidRDefault="00A60922" w:rsidP="00A60922">
      <w:pPr>
        <w:tabs>
          <w:tab w:val="left" w:pos="5115"/>
        </w:tabs>
        <w:rPr>
          <w:rFonts w:ascii="Arial" w:hAnsi="Arial" w:cs="Arial"/>
          <w:sz w:val="18"/>
        </w:rPr>
      </w:pPr>
    </w:p>
    <w:p w:rsidR="00705688" w:rsidRDefault="00705688" w:rsidP="00A60922">
      <w:pPr>
        <w:tabs>
          <w:tab w:val="left" w:pos="5115"/>
        </w:tabs>
        <w:rPr>
          <w:rFonts w:ascii="Arial" w:hAnsi="Arial" w:cs="Arial"/>
          <w:sz w:val="18"/>
        </w:rPr>
      </w:pPr>
    </w:p>
    <w:p w:rsidR="00A60922" w:rsidRPr="00151BEB" w:rsidRDefault="002F069B" w:rsidP="00A60922">
      <w:pPr>
        <w:tabs>
          <w:tab w:val="left" w:pos="5115"/>
        </w:tabs>
        <w:rPr>
          <w:rFonts w:ascii="Arial" w:hAnsi="Arial" w:cs="Arial"/>
          <w:sz w:val="18"/>
        </w:rPr>
      </w:pPr>
      <w:r w:rsidRPr="002F069B">
        <w:rPr>
          <w:rFonts w:ascii="Arial" w:hAnsi="Arial"/>
          <w:noProof/>
          <w:lang w:eastAsia="de-DE"/>
        </w:rPr>
        <w:pict>
          <v:line id="Gerade Verbindung 4" o:spid="_x0000_s1026" style="position:absolute;z-index:251663360;visibility:visible;mso-width-relative:margin" from="-69.45pt,15.05pt" to="536.5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" strokecolor="black [3213]">
            <v:stroke dashstyle="dash"/>
          </v:line>
        </w:pict>
      </w:r>
      <w:r w:rsidRPr="002F069B">
        <w:rPr>
          <w:rFonts w:ascii="Arial" w:hAnsi="Arial"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455.5pt;margin-top:4.65pt;width:26.9pt;height:19.9pt;rotation:180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" stroked="f">
            <v:textbox>
              <w:txbxContent>
                <w:p w:rsidR="00A60922" w:rsidRDefault="00A60922" w:rsidP="00A60922">
                  <w:r w:rsidRPr="0026161E">
                    <w:rPr>
                      <w:rFonts w:ascii="Arial" w:hAnsi="Arial"/>
                    </w:rPr>
                    <w:sym w:font="Wingdings" w:char="F022"/>
                  </w:r>
                </w:p>
              </w:txbxContent>
            </v:textbox>
          </v:shape>
        </w:pict>
      </w:r>
      <w:r w:rsidRPr="002F069B">
        <w:rPr>
          <w:rFonts w:ascii="Arial" w:hAnsi="Arial"/>
          <w:noProof/>
          <w:lang w:eastAsia="de-DE"/>
        </w:rPr>
        <w:pict>
          <v:shape id="_x0000_s1027" type="#_x0000_t202" style="position:absolute;margin-left:-40.35pt;margin-top:5.8pt;width:26.9pt;height:110.5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" stroked="f">
            <v:textbox style="mso-fit-shape-to-text:t">
              <w:txbxContent>
                <w:p w:rsidR="00A60922" w:rsidRDefault="00A60922" w:rsidP="00A60922">
                  <w:r w:rsidRPr="0026161E">
                    <w:rPr>
                      <w:rFonts w:ascii="Arial" w:hAnsi="Arial"/>
                    </w:rPr>
                    <w:sym w:font="Wingdings" w:char="F022"/>
                  </w:r>
                </w:p>
              </w:txbxContent>
            </v:textbox>
          </v:shape>
        </w:pict>
      </w:r>
    </w:p>
    <w:p w:rsidR="00A60922" w:rsidRDefault="00A60922" w:rsidP="00A60922">
      <w:pPr>
        <w:ind w:right="386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</w:p>
    <w:p w:rsidR="00A60922" w:rsidRPr="00F568B7" w:rsidRDefault="00A60922" w:rsidP="00A60922">
      <w:pPr>
        <w:ind w:right="386"/>
        <w:jc w:val="center"/>
        <w:rPr>
          <w:i/>
          <w:sz w:val="18"/>
        </w:rPr>
      </w:pPr>
      <w:r>
        <w:rPr>
          <w:i/>
          <w:sz w:val="18"/>
        </w:rPr>
        <w:t>B</w:t>
      </w:r>
      <w:r w:rsidRPr="00F568B7">
        <w:rPr>
          <w:i/>
          <w:sz w:val="18"/>
        </w:rPr>
        <w:t xml:space="preserve">itte hier abtrennen und bis </w:t>
      </w:r>
      <w:r w:rsidR="00EC2333" w:rsidRPr="00EC2333">
        <w:rPr>
          <w:b/>
          <w:i/>
          <w:color w:val="FF0000"/>
          <w:sz w:val="18"/>
        </w:rPr>
        <w:t xml:space="preserve">xx. Monat XXXX </w:t>
      </w:r>
      <w:r>
        <w:rPr>
          <w:i/>
          <w:sz w:val="18"/>
        </w:rPr>
        <w:t>an die Klassenlehrerin/den Klassenlehrer zurück</w:t>
      </w:r>
      <w:r w:rsidRPr="00F568B7">
        <w:rPr>
          <w:i/>
          <w:sz w:val="18"/>
        </w:rPr>
        <w:t>geben.</w:t>
      </w:r>
    </w:p>
    <w:p w:rsidR="00A60922" w:rsidRPr="00F568B7" w:rsidRDefault="00A60922" w:rsidP="004F5D5D">
      <w:pPr>
        <w:spacing w:line="360" w:lineRule="auto"/>
        <w:ind w:right="386"/>
        <w:rPr>
          <w:b/>
          <w:sz w:val="18"/>
        </w:rPr>
      </w:pPr>
    </w:p>
    <w:p w:rsidR="00A60922" w:rsidRPr="00F568B7" w:rsidRDefault="00A60922" w:rsidP="004F5D5D">
      <w:pPr>
        <w:tabs>
          <w:tab w:val="left" w:pos="5387"/>
        </w:tabs>
        <w:spacing w:before="60" w:after="60" w:line="360" w:lineRule="auto"/>
        <w:rPr>
          <w:sz w:val="18"/>
        </w:rPr>
      </w:pPr>
      <w:r w:rsidRPr="00F568B7">
        <w:rPr>
          <w:sz w:val="18"/>
        </w:rPr>
        <w:t>Name des Schülers/der Schülerin:________________________________________________</w:t>
      </w:r>
    </w:p>
    <w:p w:rsidR="00A60922" w:rsidRPr="00F568B7" w:rsidRDefault="00A60922" w:rsidP="004F5D5D">
      <w:pPr>
        <w:tabs>
          <w:tab w:val="left" w:pos="5387"/>
        </w:tabs>
        <w:spacing w:before="60" w:after="60" w:line="360" w:lineRule="auto"/>
        <w:rPr>
          <w:sz w:val="18"/>
        </w:rPr>
      </w:pPr>
      <w:r w:rsidRPr="00F568B7">
        <w:rPr>
          <w:sz w:val="18"/>
        </w:rPr>
        <w:t xml:space="preserve">Meine Tochter/mein Sohn hat mir die Einladung zur </w:t>
      </w:r>
      <w:r>
        <w:rPr>
          <w:sz w:val="18"/>
        </w:rPr>
        <w:t xml:space="preserve">zweiten </w:t>
      </w:r>
      <w:r w:rsidRPr="00F568B7">
        <w:rPr>
          <w:sz w:val="18"/>
        </w:rPr>
        <w:t xml:space="preserve">Sitzung der Klassenpflegschaft des Schuljahres </w:t>
      </w:r>
      <w:r w:rsidR="0050361E" w:rsidRPr="0050361E">
        <w:rPr>
          <w:color w:val="FF0000"/>
          <w:sz w:val="18"/>
        </w:rPr>
        <w:t>XXXX</w:t>
      </w:r>
      <w:r w:rsidR="00427F61" w:rsidRPr="0050361E">
        <w:rPr>
          <w:color w:val="FF0000"/>
          <w:sz w:val="18"/>
        </w:rPr>
        <w:t>/</w:t>
      </w:r>
      <w:r w:rsidR="0050361E" w:rsidRPr="0050361E">
        <w:rPr>
          <w:color w:val="FF0000"/>
          <w:sz w:val="18"/>
        </w:rPr>
        <w:t>XXXX</w:t>
      </w:r>
      <w:r w:rsidR="00427F61">
        <w:rPr>
          <w:sz w:val="18"/>
        </w:rPr>
        <w:t xml:space="preserve"> </w:t>
      </w:r>
      <w:r w:rsidRPr="00F568B7">
        <w:rPr>
          <w:sz w:val="18"/>
        </w:rPr>
        <w:t>übermittelt.</w:t>
      </w:r>
    </w:p>
    <w:p w:rsidR="00A60922" w:rsidRPr="00F568B7" w:rsidRDefault="00A60922" w:rsidP="004F5D5D">
      <w:pPr>
        <w:tabs>
          <w:tab w:val="left" w:pos="5387"/>
        </w:tabs>
        <w:spacing w:before="60" w:after="60" w:line="360" w:lineRule="auto"/>
        <w:rPr>
          <w:sz w:val="18"/>
        </w:rPr>
      </w:pPr>
      <w:r w:rsidRPr="00F568B7">
        <w:rPr>
          <w:sz w:val="18"/>
        </w:rPr>
        <w:t xml:space="preserve">Am Elternabend am </w:t>
      </w:r>
      <w:r w:rsidR="00EC2333" w:rsidRPr="00EC2333">
        <w:rPr>
          <w:color w:val="FF0000"/>
          <w:sz w:val="18"/>
        </w:rPr>
        <w:t>xx. Monat XXXX</w:t>
      </w:r>
      <w:r w:rsidRPr="00F568B7">
        <w:rPr>
          <w:sz w:val="18"/>
        </w:rPr>
        <w:tab/>
      </w:r>
      <w:r w:rsidRPr="00F568B7">
        <w:rPr>
          <w:sz w:val="20"/>
        </w:rPr>
        <w:sym w:font="Wingdings" w:char="F0A8"/>
      </w:r>
      <w:r w:rsidRPr="00F568B7">
        <w:rPr>
          <w:sz w:val="18"/>
        </w:rPr>
        <w:t xml:space="preserve"> nehme ich teil; </w:t>
      </w:r>
    </w:p>
    <w:p w:rsidR="00A60922" w:rsidRPr="00F568B7" w:rsidRDefault="00A60922" w:rsidP="002F069B">
      <w:pPr>
        <w:tabs>
          <w:tab w:val="left" w:pos="5387"/>
        </w:tabs>
        <w:spacing w:beforeLines="60" w:afterLines="60" w:line="360" w:lineRule="auto"/>
        <w:rPr>
          <w:sz w:val="18"/>
        </w:rPr>
      </w:pPr>
      <w:r w:rsidRPr="00F568B7">
        <w:rPr>
          <w:sz w:val="18"/>
        </w:rPr>
        <w:tab/>
      </w:r>
      <w:r w:rsidRPr="00F568B7">
        <w:rPr>
          <w:sz w:val="20"/>
        </w:rPr>
        <w:sym w:font="Wingdings" w:char="F0A8"/>
      </w:r>
      <w:r w:rsidRPr="00F568B7">
        <w:rPr>
          <w:sz w:val="18"/>
        </w:rPr>
        <w:t xml:space="preserve"> nehme ich nicht teil.</w:t>
      </w:r>
    </w:p>
    <w:p w:rsidR="00A60922" w:rsidRPr="00070D1B" w:rsidRDefault="00A60922" w:rsidP="004F5D5D">
      <w:pPr>
        <w:tabs>
          <w:tab w:val="left" w:pos="5387"/>
        </w:tabs>
        <w:jc w:val="center"/>
      </w:pPr>
      <w:r w:rsidRPr="00070D1B">
        <w:t>___________________________________________________________________________</w:t>
      </w:r>
    </w:p>
    <w:p w:rsidR="004F5D5D" w:rsidRDefault="004F5D5D" w:rsidP="004F5D5D">
      <w:pPr>
        <w:tabs>
          <w:tab w:val="left" w:pos="5387"/>
        </w:tabs>
        <w:jc w:val="center"/>
        <w:rPr>
          <w:sz w:val="18"/>
        </w:rPr>
      </w:pPr>
      <w:r>
        <w:rPr>
          <w:sz w:val="18"/>
        </w:rPr>
        <w:t xml:space="preserve">Unterschrift des/der Erziehungsberechtigten </w:t>
      </w:r>
    </w:p>
    <w:p w:rsidR="004F5D5D" w:rsidRDefault="004F5D5D" w:rsidP="004F5D5D">
      <w:pPr>
        <w:tabs>
          <w:tab w:val="left" w:pos="5387"/>
        </w:tabs>
        <w:jc w:val="center"/>
        <w:rPr>
          <w:sz w:val="18"/>
        </w:rPr>
      </w:pPr>
    </w:p>
    <w:p w:rsidR="00A60922" w:rsidRDefault="00A60922" w:rsidP="004F5D5D">
      <w:pPr>
        <w:tabs>
          <w:tab w:val="left" w:pos="5387"/>
        </w:tabs>
        <w:jc w:val="center"/>
        <w:rPr>
          <w:rFonts w:ascii="Calibri" w:hAnsi="Calibri"/>
          <w:b/>
        </w:rPr>
      </w:pPr>
      <w:r w:rsidRPr="00690D85">
        <w:rPr>
          <w:sz w:val="18"/>
        </w:rPr>
        <w:t>Fragen, Anmerkungen, Probleme bitte auf der Rückseite</w:t>
      </w:r>
      <w:r w:rsidR="004F5D5D">
        <w:rPr>
          <w:sz w:val="18"/>
        </w:rPr>
        <w:t xml:space="preserve"> dieses Abschnitts</w:t>
      </w:r>
      <w:r w:rsidRPr="00690D85">
        <w:rPr>
          <w:sz w:val="18"/>
        </w:rPr>
        <w:t xml:space="preserve"> vermerken oder </w:t>
      </w:r>
      <w:r w:rsidRPr="00690D85">
        <w:rPr>
          <w:sz w:val="18"/>
        </w:rPr>
        <w:br/>
        <w:t>telefonisch/per Mail an die ElternvertreterInnen</w:t>
      </w:r>
    </w:p>
    <w:sectPr w:rsidR="00A60922" w:rsidSect="003D1980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702" w:right="1133" w:bottom="1134" w:left="1134" w:header="709" w:footer="709" w:gutter="0"/>
      <w:paperSrc w:first="258" w:other="25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C31" w:rsidRDefault="001D6C31" w:rsidP="005B319F">
      <w:r>
        <w:separator/>
      </w:r>
    </w:p>
  </w:endnote>
  <w:endnote w:type="continuationSeparator" w:id="0">
    <w:p w:rsidR="001D6C31" w:rsidRDefault="001D6C31" w:rsidP="005B3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648" w:rsidRPr="003D1980" w:rsidRDefault="002F069B" w:rsidP="003D1980">
    <w:pPr>
      <w:pStyle w:val="Fu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10" o:spid="_x0000_s2051" type="#_x0000_t202" style="position:absolute;margin-left:-33.6pt;margin-top:-9.8pt;width:241pt;height:57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" filled="f" stroked="f" strokeweight=".5pt">
          <v:textbox>
            <w:txbxContent>
              <w:p w:rsidR="003D1980" w:rsidRPr="003D1980" w:rsidRDefault="003D1980" w:rsidP="003D1980">
                <w:pPr>
                  <w:rPr>
                    <w:sz w:val="16"/>
                  </w:rPr>
                </w:pPr>
                <w:r w:rsidRPr="003D1980">
                  <w:rPr>
                    <w:sz w:val="16"/>
                  </w:rPr>
                  <w:t>FERDINAND-STEINBEIS-REALSCHULE</w:t>
                </w:r>
              </w:p>
              <w:p w:rsidR="003D1980" w:rsidRPr="003D1980" w:rsidRDefault="003D1980" w:rsidP="003D1980">
                <w:pPr>
                  <w:rPr>
                    <w:sz w:val="16"/>
                  </w:rPr>
                </w:pPr>
                <w:r w:rsidRPr="003D1980">
                  <w:rPr>
                    <w:sz w:val="16"/>
                  </w:rPr>
                  <w:t>HEILBRONNER STR. 31 • 71665 VAIHINGEN / ENZ</w:t>
                </w:r>
              </w:p>
              <w:p w:rsidR="003D1980" w:rsidRPr="003D1980" w:rsidRDefault="003D1980" w:rsidP="003D1980">
                <w:pPr>
                  <w:rPr>
                    <w:sz w:val="16"/>
                  </w:rPr>
                </w:pPr>
                <w:r w:rsidRPr="003D1980">
                  <w:rPr>
                    <w:sz w:val="16"/>
                  </w:rPr>
                  <w:t>TEL. 07042 / 9735-0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C31" w:rsidRDefault="001D6C31" w:rsidP="005B319F">
      <w:r>
        <w:separator/>
      </w:r>
    </w:p>
  </w:footnote>
  <w:footnote w:type="continuationSeparator" w:id="0">
    <w:p w:rsidR="001D6C31" w:rsidRDefault="001D6C31" w:rsidP="005B3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19F" w:rsidRDefault="002F069B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07308" o:spid="_x0000_s2050" type="#_x0000_t75" style="position:absolute;margin-left:0;margin-top:0;width:451.95pt;height:639.15pt;z-index:-251657216;mso-position-horizontal:center;mso-position-horizontal-relative:margin;mso-position-vertical:center;mso-position-vertical-relative:margin" o:allowincell="f">
          <v:imagedata r:id="rId1" o:title="Briefkop ohne Adresszei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19F" w:rsidRDefault="00C00CB1" w:rsidP="002F34FC">
    <w:pPr>
      <w:pStyle w:val="Kopfzeile"/>
      <w:ind w:left="-142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-375033</wp:posOffset>
          </wp:positionH>
          <wp:positionV relativeFrom="paragraph">
            <wp:posOffset>-286313</wp:posOffset>
          </wp:positionV>
          <wp:extent cx="2520000" cy="11304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7760" t="29128" r="15549" b="31030"/>
                  <a:stretch/>
                </pic:blipFill>
                <pic:spPr bwMode="auto">
                  <a:xfrm>
                    <a:off x="0" y="0"/>
                    <a:ext cx="2520000" cy="113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19F" w:rsidRDefault="002F069B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07307" o:spid="_x0000_s2049" type="#_x0000_t75" style="position:absolute;margin-left:0;margin-top:0;width:451.95pt;height:639.15pt;z-index:-251658240;mso-position-horizontal:center;mso-position-horizontal-relative:margin;mso-position-vertical:center;mso-position-vertical-relative:margin" o:allowincell="f">
          <v:imagedata r:id="rId1" o:title="Briefkop ohne Adresszeil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2C3"/>
    <w:multiLevelType w:val="hybridMultilevel"/>
    <w:tmpl w:val="447496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C16A2"/>
    <w:multiLevelType w:val="hybridMultilevel"/>
    <w:tmpl w:val="E51873C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66D4D6C"/>
    <w:multiLevelType w:val="hybridMultilevel"/>
    <w:tmpl w:val="78D85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B007C"/>
    <w:multiLevelType w:val="hybridMultilevel"/>
    <w:tmpl w:val="0C06C58C"/>
    <w:lvl w:ilvl="0" w:tplc="DE4E0BD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8EB3BF2"/>
    <w:multiLevelType w:val="hybridMultilevel"/>
    <w:tmpl w:val="EF145A1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ED4B54"/>
    <w:multiLevelType w:val="hybridMultilevel"/>
    <w:tmpl w:val="186080E2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87A2888"/>
    <w:multiLevelType w:val="hybridMultilevel"/>
    <w:tmpl w:val="31C8365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4E92C10"/>
    <w:multiLevelType w:val="hybridMultilevel"/>
    <w:tmpl w:val="A1A2438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C3B1E1B"/>
    <w:multiLevelType w:val="hybridMultilevel"/>
    <w:tmpl w:val="2DDA7D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E5591"/>
    <w:multiLevelType w:val="hybridMultilevel"/>
    <w:tmpl w:val="305469A8"/>
    <w:lvl w:ilvl="0" w:tplc="4350E66A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D48AE"/>
    <w:multiLevelType w:val="hybridMultilevel"/>
    <w:tmpl w:val="F5E01C76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 w:val="000148E2"/>
    <w:rsid w:val="00030ECB"/>
    <w:rsid w:val="00071405"/>
    <w:rsid w:val="000B3DD7"/>
    <w:rsid w:val="0011668A"/>
    <w:rsid w:val="00174408"/>
    <w:rsid w:val="001819C5"/>
    <w:rsid w:val="001D24A5"/>
    <w:rsid w:val="001D6C31"/>
    <w:rsid w:val="00235E52"/>
    <w:rsid w:val="0023616F"/>
    <w:rsid w:val="002A4934"/>
    <w:rsid w:val="002D4258"/>
    <w:rsid w:val="002F069B"/>
    <w:rsid w:val="002F34FC"/>
    <w:rsid w:val="00304F45"/>
    <w:rsid w:val="003051D8"/>
    <w:rsid w:val="003321D1"/>
    <w:rsid w:val="0033457F"/>
    <w:rsid w:val="003D1980"/>
    <w:rsid w:val="003D1B15"/>
    <w:rsid w:val="00427F61"/>
    <w:rsid w:val="00445C40"/>
    <w:rsid w:val="004C1110"/>
    <w:rsid w:val="004D4648"/>
    <w:rsid w:val="004E5676"/>
    <w:rsid w:val="004F0491"/>
    <w:rsid w:val="004F5D5D"/>
    <w:rsid w:val="004F5DDE"/>
    <w:rsid w:val="0050361E"/>
    <w:rsid w:val="0056163B"/>
    <w:rsid w:val="00581C60"/>
    <w:rsid w:val="005B319F"/>
    <w:rsid w:val="00621D47"/>
    <w:rsid w:val="006250CC"/>
    <w:rsid w:val="006547E3"/>
    <w:rsid w:val="006744C7"/>
    <w:rsid w:val="006D6CA3"/>
    <w:rsid w:val="00705688"/>
    <w:rsid w:val="00731FA5"/>
    <w:rsid w:val="007A2850"/>
    <w:rsid w:val="007B01FC"/>
    <w:rsid w:val="008A2550"/>
    <w:rsid w:val="008E6EC8"/>
    <w:rsid w:val="0099686F"/>
    <w:rsid w:val="009E1C49"/>
    <w:rsid w:val="00A247E8"/>
    <w:rsid w:val="00A60922"/>
    <w:rsid w:val="00AC1A6F"/>
    <w:rsid w:val="00AC48B8"/>
    <w:rsid w:val="00AD512D"/>
    <w:rsid w:val="00AF0B40"/>
    <w:rsid w:val="00B14FC7"/>
    <w:rsid w:val="00BA04A0"/>
    <w:rsid w:val="00BE4E2E"/>
    <w:rsid w:val="00C00CB1"/>
    <w:rsid w:val="00C059A0"/>
    <w:rsid w:val="00C5709D"/>
    <w:rsid w:val="00D26A30"/>
    <w:rsid w:val="00D61A8A"/>
    <w:rsid w:val="00DF68C9"/>
    <w:rsid w:val="00E2423B"/>
    <w:rsid w:val="00E5796A"/>
    <w:rsid w:val="00E85373"/>
    <w:rsid w:val="00EC2333"/>
    <w:rsid w:val="00EC3910"/>
    <w:rsid w:val="00ED7EDF"/>
    <w:rsid w:val="00F74B86"/>
    <w:rsid w:val="00FB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1110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31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319F"/>
  </w:style>
  <w:style w:type="paragraph" w:styleId="Fuzeile">
    <w:name w:val="footer"/>
    <w:basedOn w:val="Standard"/>
    <w:link w:val="FuzeileZchn"/>
    <w:uiPriority w:val="99"/>
    <w:unhideWhenUsed/>
    <w:rsid w:val="005B31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319F"/>
  </w:style>
  <w:style w:type="paragraph" w:styleId="Listenabsatz">
    <w:name w:val="List Paragraph"/>
    <w:basedOn w:val="Standard"/>
    <w:uiPriority w:val="34"/>
    <w:qFormat/>
    <w:rsid w:val="00B14FC7"/>
    <w:pPr>
      <w:ind w:left="720"/>
      <w:contextualSpacing/>
    </w:pPr>
  </w:style>
  <w:style w:type="paragraph" w:styleId="Textkrper">
    <w:name w:val="Body Text"/>
    <w:basedOn w:val="Standard"/>
    <w:link w:val="TextkrperZchn"/>
    <w:rsid w:val="003321D1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3321D1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4D464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42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4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7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karbach\AppData\Local\Microsoft\Windows\Temporary%20Internet%20Files\Content.Outlook\G8HKIIE9\Einladung_Klassenpflegschaft_V2%20(2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Einladung_Klassenpflegschaft_V2 (2).dotx</Template>
  <TotalTime>0</TotalTime>
  <Pages>1</Pages>
  <Words>191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Abel Gymnasium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a.karbach</dc:creator>
  <cp:lastModifiedBy>a.karbach</cp:lastModifiedBy>
  <cp:revision>1</cp:revision>
  <cp:lastPrinted>2019-03-08T19:25:00Z</cp:lastPrinted>
  <dcterms:created xsi:type="dcterms:W3CDTF">2019-03-12T05:52:00Z</dcterms:created>
  <dcterms:modified xsi:type="dcterms:W3CDTF">2019-03-12T05:53:00Z</dcterms:modified>
</cp:coreProperties>
</file>